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EC9DE" w14:textId="77777777" w:rsidR="00E23A3B" w:rsidRDefault="00FC1E4B">
      <w:pPr>
        <w:spacing w:after="0"/>
        <w:ind w:left="14"/>
      </w:pPr>
      <w:r>
        <w:rPr>
          <w:rFonts w:ascii="Cambria" w:eastAsia="Cambria" w:hAnsi="Cambria" w:cs="Cambria"/>
          <w:b/>
          <w:color w:val="420000"/>
          <w:sz w:val="28"/>
        </w:rPr>
        <w:t xml:space="preserve">                                                 </w:t>
      </w:r>
      <w:r>
        <w:rPr>
          <w:rFonts w:ascii="Cambria" w:eastAsia="Cambria" w:hAnsi="Cambria" w:cs="Cambria"/>
          <w:b/>
          <w:color w:val="420000"/>
          <w:sz w:val="40"/>
        </w:rPr>
        <w:t>PAVILION TOWNSHIP</w:t>
      </w:r>
      <w:r>
        <w:rPr>
          <w:rFonts w:ascii="Cambria" w:eastAsia="Cambria" w:hAnsi="Cambria" w:cs="Cambria"/>
          <w:color w:val="420000"/>
          <w:sz w:val="40"/>
        </w:rPr>
        <w:t xml:space="preserve">                 </w:t>
      </w:r>
      <w:r>
        <w:rPr>
          <w:color w:val="420000"/>
          <w:sz w:val="40"/>
        </w:rPr>
        <w:t xml:space="preserve">                        </w:t>
      </w:r>
    </w:p>
    <w:p w14:paraId="21033639" w14:textId="77777777" w:rsidR="00E23A3B" w:rsidRDefault="00FC1E4B">
      <w:pPr>
        <w:spacing w:after="0"/>
        <w:ind w:left="350" w:right="58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 w:rsidR="0047468D">
        <w:rPr>
          <w:rFonts w:ascii="Times New Roman" w:eastAsia="Times New Roman" w:hAnsi="Times New Roman" w:cs="Times New Roman"/>
          <w:b/>
          <w:sz w:val="24"/>
        </w:rPr>
        <w:t>October 10</w:t>
      </w:r>
      <w:r>
        <w:rPr>
          <w:rFonts w:ascii="Times New Roman" w:eastAsia="Times New Roman" w:hAnsi="Times New Roman" w:cs="Times New Roman"/>
          <w:b/>
          <w:sz w:val="24"/>
        </w:rPr>
        <w:t xml:space="preserve">, 2022 - 6:00 PM                             </w:t>
      </w:r>
      <w:r>
        <w:t xml:space="preserve">  </w:t>
      </w:r>
    </w:p>
    <w:p w14:paraId="1343E3C1" w14:textId="77777777" w:rsidR="00E23A3B" w:rsidRDefault="00FC1E4B">
      <w:pPr>
        <w:spacing w:after="9"/>
        <w:ind w:left="543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Board Meeting </w:t>
      </w:r>
      <w:r>
        <w:t xml:space="preserve">  </w:t>
      </w:r>
    </w:p>
    <w:p w14:paraId="2E851BAF" w14:textId="77777777" w:rsidR="00E23A3B" w:rsidRDefault="00FC1E4B">
      <w:pPr>
        <w:spacing w:after="0"/>
        <w:ind w:left="35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Location 7510 E. Q Ave. Scotts, MI 49088</w:t>
      </w:r>
      <w:r>
        <w:t xml:space="preserve">   </w:t>
      </w:r>
    </w:p>
    <w:p w14:paraId="4383E7BC" w14:textId="77777777" w:rsidR="00E23A3B" w:rsidRDefault="00FC1E4B">
      <w:pPr>
        <w:spacing w:after="0"/>
        <w:ind w:left="24" w:hanging="10"/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AGENDA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 </w:t>
      </w:r>
    </w:p>
    <w:p w14:paraId="365DE500" w14:textId="77777777" w:rsidR="00E23A3B" w:rsidRDefault="00FC1E4B">
      <w:pPr>
        <w:spacing w:after="0"/>
        <w:ind w:left="9" w:right="123" w:hanging="10"/>
      </w:pPr>
      <w:r>
        <w:rPr>
          <w:rFonts w:ascii="Times New Roman" w:eastAsia="Times New Roman" w:hAnsi="Times New Roman" w:cs="Times New Roman"/>
          <w:b/>
        </w:rPr>
        <w:t xml:space="preserve">Call to order </w:t>
      </w:r>
      <w:r>
        <w:t xml:space="preserve">   </w:t>
      </w:r>
    </w:p>
    <w:p w14:paraId="4B26F256" w14:textId="77777777" w:rsidR="00E23A3B" w:rsidRDefault="00FC1E4B">
      <w:pPr>
        <w:spacing w:after="0"/>
        <w:ind w:left="9" w:right="123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FFFADC8" wp14:editId="1EBAB59D">
            <wp:simplePos x="0" y="0"/>
            <wp:positionH relativeFrom="column">
              <wp:posOffset>3768851</wp:posOffset>
            </wp:positionH>
            <wp:positionV relativeFrom="paragraph">
              <wp:posOffset>60639</wp:posOffset>
            </wp:positionV>
            <wp:extent cx="2651760" cy="2487168"/>
            <wp:effectExtent l="0" t="0" r="0" b="0"/>
            <wp:wrapSquare wrapText="bothSides"/>
            <wp:docPr id="2252" name="Picture 2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2" name="Picture 225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2487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</w:rPr>
        <w:t xml:space="preserve">Agenda </w:t>
      </w:r>
      <w:r>
        <w:t xml:space="preserve">   </w:t>
      </w:r>
    </w:p>
    <w:p w14:paraId="302BB611" w14:textId="77777777" w:rsidR="00E23A3B" w:rsidRDefault="00FC1E4B">
      <w:pPr>
        <w:spacing w:after="20"/>
        <w:ind w:left="29" w:right="123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17F48870" w14:textId="77777777" w:rsidR="00E23A3B" w:rsidRDefault="00FC1E4B">
      <w:pPr>
        <w:spacing w:after="0"/>
        <w:ind w:left="29" w:right="123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B22F77F" w14:textId="77777777" w:rsidR="00E23A3B" w:rsidRDefault="00FC1E4B">
      <w:pPr>
        <w:spacing w:after="0"/>
        <w:ind w:left="29" w:right="123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CONSENT AGENDA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t xml:space="preserve">   </w:t>
      </w:r>
    </w:p>
    <w:p w14:paraId="277D8F91" w14:textId="77777777" w:rsidR="00E23A3B" w:rsidRDefault="00FC1E4B">
      <w:pPr>
        <w:spacing w:after="0"/>
        <w:ind w:left="9" w:right="123" w:hanging="10"/>
      </w:pPr>
      <w:r>
        <w:rPr>
          <w:rFonts w:ascii="Times New Roman" w:eastAsia="Times New Roman" w:hAnsi="Times New Roman" w:cs="Times New Roman"/>
          <w:b/>
        </w:rPr>
        <w:t xml:space="preserve">Approve  </w:t>
      </w:r>
      <w:r w:rsidR="0047468D">
        <w:rPr>
          <w:rFonts w:ascii="Times New Roman" w:eastAsia="Times New Roman" w:hAnsi="Times New Roman" w:cs="Times New Roman"/>
          <w:b/>
        </w:rPr>
        <w:t>September 12</w:t>
      </w:r>
      <w:r>
        <w:rPr>
          <w:rFonts w:ascii="Times New Roman" w:eastAsia="Times New Roman" w:hAnsi="Times New Roman" w:cs="Times New Roman"/>
          <w:b/>
        </w:rPr>
        <w:t xml:space="preserve">, Board Meeting Minutes   </w:t>
      </w:r>
    </w:p>
    <w:p w14:paraId="16F96BA5" w14:textId="76F5537E" w:rsidR="00E23A3B" w:rsidRDefault="00FC1E4B">
      <w:pPr>
        <w:spacing w:after="0"/>
        <w:ind w:left="9" w:right="123" w:hanging="10"/>
      </w:pPr>
      <w:r>
        <w:rPr>
          <w:rFonts w:ascii="Times New Roman" w:eastAsia="Times New Roman" w:hAnsi="Times New Roman" w:cs="Times New Roman"/>
          <w:b/>
        </w:rPr>
        <w:t xml:space="preserve">Financial Report for period ending </w:t>
      </w:r>
      <w:r w:rsidR="008C744E">
        <w:rPr>
          <w:rFonts w:ascii="Times New Roman" w:eastAsia="Times New Roman" w:hAnsi="Times New Roman" w:cs="Times New Roman"/>
          <w:b/>
        </w:rPr>
        <w:t>September 30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, 2022 </w:t>
      </w:r>
    </w:p>
    <w:p w14:paraId="79A354BB" w14:textId="77777777" w:rsidR="00E23A3B" w:rsidRDefault="00FC1E4B">
      <w:pPr>
        <w:spacing w:after="0"/>
        <w:ind w:left="9" w:right="123" w:hanging="10"/>
      </w:pPr>
      <w:r>
        <w:rPr>
          <w:rFonts w:ascii="Times New Roman" w:eastAsia="Times New Roman" w:hAnsi="Times New Roman" w:cs="Times New Roman"/>
          <w:b/>
        </w:rPr>
        <w:t xml:space="preserve">Approve payment of Monthly Bills </w:t>
      </w:r>
      <w:r>
        <w:t xml:space="preserve">   </w:t>
      </w:r>
    </w:p>
    <w:p w14:paraId="09F68831" w14:textId="77777777" w:rsidR="00E23A3B" w:rsidRDefault="00FC1E4B">
      <w:pPr>
        <w:spacing w:after="1"/>
        <w:ind w:left="29" w:right="123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  </w:t>
      </w:r>
    </w:p>
    <w:p w14:paraId="51D375D3" w14:textId="77777777" w:rsidR="00E23A3B" w:rsidRDefault="00FC1E4B" w:rsidP="002337F3">
      <w:pPr>
        <w:tabs>
          <w:tab w:val="left" w:pos="4410"/>
        </w:tabs>
        <w:spacing w:after="0"/>
        <w:ind w:left="9" w:right="123" w:hanging="10"/>
      </w:pPr>
      <w:r>
        <w:rPr>
          <w:rFonts w:ascii="Times New Roman" w:eastAsia="Times New Roman" w:hAnsi="Times New Roman" w:cs="Times New Roman"/>
          <w:b/>
        </w:rPr>
        <w:t xml:space="preserve">Correspondence: </w:t>
      </w:r>
      <w:r>
        <w:t xml:space="preserve"> </w:t>
      </w:r>
      <w:r w:rsidR="002337F3">
        <w:tab/>
      </w:r>
    </w:p>
    <w:p w14:paraId="385BF812" w14:textId="77777777" w:rsidR="00E23A3B" w:rsidRDefault="00FC1E4B">
      <w:pPr>
        <w:spacing w:after="0"/>
        <w:ind w:left="9" w:right="123" w:hanging="10"/>
      </w:pPr>
      <w:r>
        <w:rPr>
          <w:rFonts w:ascii="Times New Roman" w:eastAsia="Times New Roman" w:hAnsi="Times New Roman" w:cs="Times New Roman"/>
          <w:b/>
        </w:rPr>
        <w:t xml:space="preserve">Committee Reports: </w:t>
      </w:r>
      <w:r>
        <w:t xml:space="preserve">   </w:t>
      </w:r>
    </w:p>
    <w:p w14:paraId="3B488AE7" w14:textId="77777777" w:rsidR="00E23A3B" w:rsidRDefault="00FC1E4B">
      <w:pPr>
        <w:spacing w:after="0"/>
        <w:ind w:left="9" w:right="123" w:hanging="10"/>
      </w:pPr>
      <w:r>
        <w:rPr>
          <w:rFonts w:ascii="Times New Roman" w:eastAsia="Times New Roman" w:hAnsi="Times New Roman" w:cs="Times New Roman"/>
          <w:b/>
        </w:rPr>
        <w:t xml:space="preserve">Citizens and Board Comments: </w:t>
      </w:r>
      <w:r>
        <w:t xml:space="preserve">   </w:t>
      </w:r>
    </w:p>
    <w:p w14:paraId="69059AE1" w14:textId="77777777" w:rsidR="00E23A3B" w:rsidRDefault="00FC1E4B">
      <w:pPr>
        <w:spacing w:after="26"/>
        <w:ind w:right="123"/>
      </w:pPr>
      <w:r>
        <w:t xml:space="preserve"> </w:t>
      </w:r>
    </w:p>
    <w:p w14:paraId="17139736" w14:textId="77777777" w:rsidR="00E23A3B" w:rsidRDefault="00FC1E4B" w:rsidP="002337F3">
      <w:pPr>
        <w:spacing w:after="28"/>
        <w:ind w:right="123"/>
      </w:pPr>
      <w:r>
        <w:t xml:space="preserve">   </w:t>
      </w:r>
    </w:p>
    <w:p w14:paraId="659CB48D" w14:textId="77777777" w:rsidR="00E23A3B" w:rsidRDefault="00FC1E4B" w:rsidP="002337F3">
      <w:pPr>
        <w:spacing w:after="0"/>
        <w:ind w:left="24" w:hanging="10"/>
      </w:pPr>
      <w:r>
        <w:rPr>
          <w:rFonts w:ascii="Times New Roman" w:eastAsia="Times New Roman" w:hAnsi="Times New Roman" w:cs="Times New Roman"/>
          <w:b/>
        </w:rPr>
        <w:t xml:space="preserve">                     </w:t>
      </w:r>
      <w:r>
        <w:t xml:space="preserve">    </w:t>
      </w:r>
    </w:p>
    <w:p w14:paraId="47C77F6E" w14:textId="77777777" w:rsidR="002337F3" w:rsidRPr="002337F3" w:rsidRDefault="00FC1E4B" w:rsidP="002337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3774">
        <w:rPr>
          <w:rFonts w:ascii="Times New Roman" w:eastAsia="Times New Roman" w:hAnsi="Times New Roman" w:cs="Times New Roman"/>
        </w:rPr>
        <w:t xml:space="preserve"> </w:t>
      </w:r>
      <w:r w:rsidRPr="00093774">
        <w:t xml:space="preserve">     </w:t>
      </w:r>
      <w:r w:rsidR="002337F3">
        <w:t xml:space="preserve">         </w:t>
      </w:r>
      <w:r w:rsidR="002337F3" w:rsidRPr="002337F3">
        <w:rPr>
          <w:b/>
          <w:sz w:val="24"/>
          <w:szCs w:val="24"/>
          <w:u w:val="single"/>
        </w:rPr>
        <w:t>NEW BUSINESS:</w:t>
      </w:r>
    </w:p>
    <w:p w14:paraId="4B70829D" w14:textId="77777777" w:rsidR="002337F3" w:rsidRPr="001E341E" w:rsidRDefault="002337F3" w:rsidP="001E34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4FB134" w14:textId="20B633C6" w:rsidR="00F407C9" w:rsidRPr="004A077E" w:rsidRDefault="004A077E" w:rsidP="004A077E">
      <w:pPr>
        <w:spacing w:after="45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1: </w:t>
      </w:r>
      <w:r w:rsidR="001E341E" w:rsidRPr="004A077E">
        <w:rPr>
          <w:rFonts w:ascii="Times New Roman" w:hAnsi="Times New Roman" w:cs="Times New Roman"/>
          <w:b/>
          <w:bCs/>
          <w:sz w:val="24"/>
          <w:szCs w:val="24"/>
        </w:rPr>
        <w:t xml:space="preserve">Action Item: </w:t>
      </w:r>
      <w:r w:rsidR="0047468D" w:rsidRPr="004A077E">
        <w:rPr>
          <w:rFonts w:ascii="Times New Roman" w:hAnsi="Times New Roman" w:cs="Times New Roman"/>
          <w:b/>
          <w:bCs/>
          <w:sz w:val="24"/>
          <w:szCs w:val="24"/>
        </w:rPr>
        <w:t>Metro Act Permit -US Signal Co. LLC</w:t>
      </w:r>
      <w:r w:rsidR="002337F3" w:rsidRPr="004A077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A077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2: </w:t>
      </w:r>
      <w:r w:rsidR="00F407C9" w:rsidRPr="004A077E">
        <w:rPr>
          <w:rFonts w:ascii="Times New Roman" w:hAnsi="Times New Roman" w:cs="Times New Roman"/>
          <w:b/>
          <w:sz w:val="24"/>
          <w:szCs w:val="24"/>
        </w:rPr>
        <w:t xml:space="preserve">Action Item: </w:t>
      </w:r>
      <w:r w:rsidR="00F8083F">
        <w:rPr>
          <w:rFonts w:ascii="Times New Roman" w:hAnsi="Times New Roman" w:cs="Times New Roman"/>
          <w:b/>
          <w:sz w:val="24"/>
          <w:szCs w:val="24"/>
        </w:rPr>
        <w:t xml:space="preserve">Third </w:t>
      </w:r>
      <w:r w:rsidR="00996517">
        <w:rPr>
          <w:rFonts w:ascii="Times New Roman" w:hAnsi="Times New Roman" w:cs="Times New Roman"/>
          <w:b/>
          <w:sz w:val="24"/>
          <w:szCs w:val="24"/>
        </w:rPr>
        <w:t>r</w:t>
      </w:r>
      <w:r w:rsidR="00F407C9" w:rsidRPr="004A077E">
        <w:rPr>
          <w:rFonts w:ascii="Times New Roman" w:hAnsi="Times New Roman" w:cs="Times New Roman"/>
          <w:b/>
          <w:sz w:val="24"/>
          <w:szCs w:val="24"/>
        </w:rPr>
        <w:t>esolution Pickerel Lake assessment roll.</w:t>
      </w:r>
    </w:p>
    <w:p w14:paraId="2A4DEE82" w14:textId="77777777" w:rsidR="00F407C9" w:rsidRDefault="00F407C9" w:rsidP="0047468D">
      <w:pPr>
        <w:spacing w:after="45"/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60759" wp14:editId="5CE4CDD4">
                <wp:simplePos x="0" y="0"/>
                <wp:positionH relativeFrom="margin">
                  <wp:posOffset>-149225</wp:posOffset>
                </wp:positionH>
                <wp:positionV relativeFrom="paragraph">
                  <wp:posOffset>220980</wp:posOffset>
                </wp:positionV>
                <wp:extent cx="4905375" cy="10858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B91874" w14:textId="77777777" w:rsidR="002337F3" w:rsidRDefault="002337F3" w:rsidP="002337F3">
                            <w:pPr>
                              <w:spacing w:after="2"/>
                              <w:ind w:left="1001" w:hanging="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Other business that may come before the Board. </w:t>
                            </w:r>
                          </w:p>
                          <w:p w14:paraId="67EBFD32" w14:textId="77777777" w:rsidR="002337F3" w:rsidRDefault="002337F3" w:rsidP="002337F3">
                            <w:pPr>
                              <w:spacing w:after="2"/>
                              <w:ind w:left="1001" w:hanging="10"/>
                            </w:pPr>
                          </w:p>
                          <w:p w14:paraId="635D45F2" w14:textId="77777777" w:rsidR="002337F3" w:rsidRDefault="002337F3" w:rsidP="002337F3">
                            <w:pPr>
                              <w:spacing w:after="2"/>
                              <w:ind w:left="1001" w:hanging="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Closing Comments.</w:t>
                            </w:r>
                          </w:p>
                          <w:p w14:paraId="0C514C81" w14:textId="77777777" w:rsidR="002337F3" w:rsidRDefault="002337F3" w:rsidP="002337F3">
                            <w:pPr>
                              <w:spacing w:after="2"/>
                              <w:ind w:left="1001" w:hanging="1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5F0A072" w14:textId="77777777" w:rsidR="002337F3" w:rsidRPr="002337F3" w:rsidRDefault="002337F3" w:rsidP="002337F3">
                            <w:pPr>
                              <w:spacing w:after="2"/>
                              <w:ind w:left="1001" w:hanging="1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337F3">
                              <w:rPr>
                                <w:b/>
                                <w:sz w:val="24"/>
                                <w:szCs w:val="24"/>
                              </w:rPr>
                              <w:t>Ad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j</w:t>
                            </w:r>
                            <w:r w:rsidRPr="002337F3">
                              <w:rPr>
                                <w:b/>
                                <w:sz w:val="24"/>
                                <w:szCs w:val="24"/>
                              </w:rPr>
                              <w:t>ournment</w:t>
                            </w:r>
                          </w:p>
                          <w:p w14:paraId="1B47F601" w14:textId="77777777" w:rsidR="002337F3" w:rsidRDefault="002337F3" w:rsidP="002337F3">
                            <w:pPr>
                              <w:spacing w:after="0"/>
                              <w:ind w:left="1006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32B54DDE" w14:textId="77777777" w:rsidR="002337F3" w:rsidRDefault="002337F3" w:rsidP="002337F3">
                            <w:pPr>
                              <w:spacing w:after="2"/>
                              <w:ind w:left="1001" w:hanging="10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Adjournment </w:t>
                            </w:r>
                          </w:p>
                          <w:p w14:paraId="70791EC1" w14:textId="77777777" w:rsidR="002337F3" w:rsidRDefault="002337F3" w:rsidP="002337F3">
                            <w:pPr>
                              <w:spacing w:after="3"/>
                              <w:ind w:left="1006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719DBB89" w14:textId="77777777" w:rsidR="002337F3" w:rsidRDefault="002337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1.75pt;margin-top:17.4pt;width:386.25pt;height:85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" fillcolor="white [3201]" stroked="f" strokeweight=".5pt">
                <v:textbox>
                  <w:txbxContent>
                    <w:p w:rsidR="002337F3" w:rsidRDefault="002337F3" w:rsidP="002337F3">
                      <w:pPr>
                        <w:spacing w:after="2"/>
                        <w:ind w:left="1001" w:hanging="10"/>
                        <w:rPr>
                          <w:b/>
                          <w:sz w:val="24"/>
                        </w:rPr>
                      </w:pPr>
                      <w:bookmarkStart w:id="1" w:name="_GoBack"/>
                      <w:r>
                        <w:rPr>
                          <w:b/>
                          <w:sz w:val="24"/>
                        </w:rPr>
                        <w:t xml:space="preserve">Other business that may come before the Board. </w:t>
                      </w:r>
                    </w:p>
                    <w:p w:rsidR="002337F3" w:rsidRDefault="002337F3" w:rsidP="002337F3">
                      <w:pPr>
                        <w:spacing w:after="2"/>
                        <w:ind w:left="1001" w:hanging="10"/>
                      </w:pPr>
                    </w:p>
                    <w:p w:rsidR="002337F3" w:rsidRDefault="002337F3" w:rsidP="002337F3">
                      <w:pPr>
                        <w:spacing w:after="2"/>
                        <w:ind w:left="1001" w:hanging="1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Closing Comments.</w:t>
                      </w:r>
                    </w:p>
                    <w:p w:rsidR="002337F3" w:rsidRDefault="002337F3" w:rsidP="002337F3">
                      <w:pPr>
                        <w:spacing w:after="2"/>
                        <w:ind w:left="1001" w:hanging="10"/>
                        <w:rPr>
                          <w:b/>
                          <w:sz w:val="24"/>
                        </w:rPr>
                      </w:pPr>
                    </w:p>
                    <w:p w:rsidR="002337F3" w:rsidRPr="002337F3" w:rsidRDefault="002337F3" w:rsidP="002337F3">
                      <w:pPr>
                        <w:spacing w:after="2"/>
                        <w:ind w:left="1001" w:hanging="10"/>
                        <w:rPr>
                          <w:b/>
                          <w:sz w:val="24"/>
                          <w:szCs w:val="24"/>
                        </w:rPr>
                      </w:pPr>
                      <w:r w:rsidRPr="002337F3">
                        <w:rPr>
                          <w:b/>
                          <w:sz w:val="24"/>
                          <w:szCs w:val="24"/>
                        </w:rPr>
                        <w:t>Ad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j</w:t>
                      </w:r>
                      <w:r w:rsidRPr="002337F3">
                        <w:rPr>
                          <w:b/>
                          <w:sz w:val="24"/>
                          <w:szCs w:val="24"/>
                        </w:rPr>
                        <w:t>ournment</w:t>
                      </w:r>
                    </w:p>
                    <w:p w:rsidR="002337F3" w:rsidRDefault="002337F3" w:rsidP="002337F3">
                      <w:pPr>
                        <w:spacing w:after="0"/>
                        <w:ind w:left="1006"/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2337F3" w:rsidRDefault="002337F3" w:rsidP="002337F3">
                      <w:pPr>
                        <w:spacing w:after="2"/>
                        <w:ind w:left="1001" w:hanging="10"/>
                      </w:pPr>
                      <w:r>
                        <w:rPr>
                          <w:b/>
                          <w:sz w:val="24"/>
                        </w:rPr>
                        <w:t xml:space="preserve">Adjournment </w:t>
                      </w:r>
                    </w:p>
                    <w:p w:rsidR="002337F3" w:rsidRDefault="002337F3" w:rsidP="002337F3">
                      <w:pPr>
                        <w:spacing w:after="3"/>
                        <w:ind w:left="1006"/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bookmarkEnd w:id="1"/>
                    <w:p w:rsidR="002337F3" w:rsidRDefault="002337F3"/>
                  </w:txbxContent>
                </v:textbox>
                <w10:wrap anchorx="margin"/>
              </v:shape>
            </w:pict>
          </mc:Fallback>
        </mc:AlternateContent>
      </w:r>
    </w:p>
    <w:p w14:paraId="0AC3CA2C" w14:textId="77777777" w:rsidR="00F407C9" w:rsidRDefault="00F407C9" w:rsidP="0047468D">
      <w:pPr>
        <w:spacing w:after="45"/>
      </w:pPr>
    </w:p>
    <w:p w14:paraId="142F9E67" w14:textId="77777777" w:rsidR="00E23A3B" w:rsidRDefault="0047468D" w:rsidP="0047468D">
      <w:pPr>
        <w:spacing w:after="45"/>
      </w:pPr>
      <w:r>
        <w:t xml:space="preserve"> </w:t>
      </w:r>
    </w:p>
    <w:p w14:paraId="01DC938A" w14:textId="77777777" w:rsidR="00F407C9" w:rsidRDefault="00F407C9" w:rsidP="0047468D">
      <w:pPr>
        <w:spacing w:after="45"/>
      </w:pPr>
    </w:p>
    <w:p w14:paraId="0614B881" w14:textId="77777777" w:rsidR="00F407C9" w:rsidRDefault="00F407C9" w:rsidP="0047468D">
      <w:pPr>
        <w:spacing w:after="45"/>
      </w:pPr>
    </w:p>
    <w:p w14:paraId="63F6D626" w14:textId="77777777" w:rsidR="00E23A3B" w:rsidRDefault="00FC1E4B">
      <w:pPr>
        <w:spacing w:after="0"/>
        <w:ind w:left="1006"/>
      </w:pPr>
      <w:r>
        <w:rPr>
          <w:b/>
          <w:sz w:val="24"/>
        </w:rPr>
        <w:t xml:space="preserve"> </w:t>
      </w:r>
    </w:p>
    <w:p w14:paraId="0F8263DD" w14:textId="77777777" w:rsidR="00E23A3B" w:rsidRDefault="00FC1E4B">
      <w:pPr>
        <w:spacing w:after="3"/>
        <w:ind w:left="1006"/>
      </w:pPr>
      <w:r>
        <w:rPr>
          <w:b/>
          <w:sz w:val="24"/>
        </w:rPr>
        <w:t xml:space="preserve"> </w:t>
      </w:r>
    </w:p>
    <w:p w14:paraId="183DC757" w14:textId="77777777" w:rsidR="00E23A3B" w:rsidRDefault="00FC1E4B" w:rsidP="002337F3">
      <w:pPr>
        <w:spacing w:after="0"/>
        <w:ind w:left="1006"/>
      </w:pPr>
      <w:r>
        <w:rPr>
          <w:b/>
          <w:sz w:val="24"/>
        </w:rPr>
        <w:t xml:space="preserve"> </w:t>
      </w:r>
    </w:p>
    <w:p w14:paraId="151514F9" w14:textId="77777777" w:rsidR="00E23A3B" w:rsidRDefault="00FC1E4B">
      <w:pPr>
        <w:spacing w:after="0"/>
        <w:ind w:left="94"/>
        <w:jc w:val="center"/>
      </w:pPr>
      <w:r>
        <w:rPr>
          <w:b/>
          <w:color w:val="420000"/>
          <w:sz w:val="24"/>
        </w:rPr>
        <w:t xml:space="preserve"> </w:t>
      </w:r>
    </w:p>
    <w:p w14:paraId="64D2490E" w14:textId="77777777" w:rsidR="00E23A3B" w:rsidRDefault="00FC1E4B">
      <w:pPr>
        <w:spacing w:after="161"/>
        <w:ind w:left="94"/>
        <w:jc w:val="center"/>
      </w:pPr>
      <w:r>
        <w:rPr>
          <w:b/>
          <w:color w:val="420000"/>
          <w:sz w:val="24"/>
        </w:rPr>
        <w:t xml:space="preserve"> </w:t>
      </w:r>
    </w:p>
    <w:p w14:paraId="72498B8E" w14:textId="77777777" w:rsidR="006E53B0" w:rsidRDefault="006E53B0">
      <w:pPr>
        <w:spacing w:after="140"/>
        <w:ind w:left="37"/>
        <w:jc w:val="center"/>
        <w:rPr>
          <w:b/>
          <w:color w:val="420000"/>
          <w:sz w:val="24"/>
          <w:u w:val="single" w:color="420000"/>
        </w:rPr>
      </w:pPr>
    </w:p>
    <w:p w14:paraId="0A7BAEE4" w14:textId="77777777" w:rsidR="006E53B0" w:rsidRDefault="006E53B0">
      <w:pPr>
        <w:spacing w:after="140"/>
        <w:ind w:left="37"/>
        <w:jc w:val="center"/>
        <w:rPr>
          <w:b/>
          <w:color w:val="420000"/>
          <w:sz w:val="24"/>
          <w:u w:val="single" w:color="420000"/>
        </w:rPr>
      </w:pPr>
    </w:p>
    <w:p w14:paraId="45F10E4F" w14:textId="77777777" w:rsidR="006E53B0" w:rsidRDefault="006E53B0">
      <w:pPr>
        <w:spacing w:after="140"/>
        <w:ind w:left="37"/>
        <w:jc w:val="center"/>
        <w:rPr>
          <w:b/>
          <w:color w:val="420000"/>
          <w:sz w:val="24"/>
          <w:u w:val="single" w:color="420000"/>
        </w:rPr>
      </w:pPr>
    </w:p>
    <w:p w14:paraId="4BBED05A" w14:textId="77777777" w:rsidR="006E53B0" w:rsidRDefault="006E53B0">
      <w:pPr>
        <w:spacing w:after="140"/>
        <w:ind w:left="37"/>
        <w:jc w:val="center"/>
        <w:rPr>
          <w:b/>
          <w:color w:val="420000"/>
          <w:sz w:val="24"/>
          <w:u w:val="single" w:color="420000"/>
        </w:rPr>
      </w:pPr>
    </w:p>
    <w:p w14:paraId="724BFCDC" w14:textId="77777777" w:rsidR="00E23A3B" w:rsidRDefault="00FC1E4B">
      <w:pPr>
        <w:spacing w:after="140"/>
        <w:ind w:left="37"/>
        <w:jc w:val="center"/>
      </w:pPr>
      <w:r>
        <w:rPr>
          <w:b/>
          <w:color w:val="420000"/>
          <w:sz w:val="24"/>
          <w:u w:val="single" w:color="420000"/>
        </w:rPr>
        <w:lastRenderedPageBreak/>
        <w:t>PAVILION TOWNSHIP RULES OF ORDER FOR PUBLIC MEETINGS</w:t>
      </w:r>
      <w:r>
        <w:rPr>
          <w:b/>
          <w:color w:val="420000"/>
          <w:sz w:val="24"/>
        </w:rPr>
        <w:t xml:space="preserve"> </w:t>
      </w:r>
    </w:p>
    <w:p w14:paraId="683080E6" w14:textId="77777777" w:rsidR="00E23A3B" w:rsidRDefault="00FC1E4B">
      <w:pPr>
        <w:spacing w:after="0"/>
        <w:ind w:right="93"/>
        <w:jc w:val="right"/>
      </w:pPr>
      <w:r>
        <w:rPr>
          <w:i/>
        </w:rPr>
        <w:t xml:space="preserve">Abusive language, shouting, threats and violent behavior will result in the meeting being adjourned or cancelled.   </w:t>
      </w:r>
    </w:p>
    <w:p w14:paraId="27CDF6DC" w14:textId="77777777" w:rsidR="00E23A3B" w:rsidRDefault="00FC1E4B">
      <w:pPr>
        <w:spacing w:after="166" w:line="263" w:lineRule="auto"/>
        <w:ind w:left="5"/>
        <w:jc w:val="center"/>
      </w:pPr>
      <w:r>
        <w:rPr>
          <w:i/>
        </w:rPr>
        <w:t xml:space="preserve">Nothing can be accomplished unless all participants state their point of view in a clear and respectful manner.  </w:t>
      </w:r>
      <w:r>
        <w:rPr>
          <w:rFonts w:ascii="Arial" w:eastAsia="Arial" w:hAnsi="Arial" w:cs="Arial"/>
          <w:i/>
        </w:rPr>
        <w:t>Thank you. Pavilion Township Board</w:t>
      </w:r>
      <w:r>
        <w:rPr>
          <w:i/>
        </w:rPr>
        <w:t xml:space="preserve">. </w:t>
      </w:r>
    </w:p>
    <w:p w14:paraId="238420B4" w14:textId="77777777" w:rsidR="00E23A3B" w:rsidRDefault="00FC1E4B">
      <w:pPr>
        <w:ind w:left="89"/>
        <w:jc w:val="center"/>
      </w:pPr>
      <w:r>
        <w:rPr>
          <w:i/>
        </w:rPr>
        <w:t xml:space="preserve"> </w:t>
      </w:r>
    </w:p>
    <w:p w14:paraId="1EE75782" w14:textId="77777777" w:rsidR="00E23A3B" w:rsidRDefault="00FC1E4B">
      <w:pPr>
        <w:numPr>
          <w:ilvl w:val="0"/>
          <w:numId w:val="1"/>
        </w:numPr>
        <w:spacing w:after="159" w:line="258" w:lineRule="auto"/>
        <w:ind w:hanging="10"/>
      </w:pPr>
      <w:r>
        <w:rPr>
          <w:b/>
        </w:rPr>
        <w:t xml:space="preserve">Please direct all comments to the meeting Chairperson </w:t>
      </w:r>
      <w:r>
        <w:t xml:space="preserve">. This rule is designed to avoid side debates between members of the audience, between the presenter and the audience, or between the board members, audience and presenter.  </w:t>
      </w:r>
    </w:p>
    <w:p w14:paraId="2C14DFF5" w14:textId="77777777" w:rsidR="00E23A3B" w:rsidRDefault="00FC1E4B">
      <w:pPr>
        <w:numPr>
          <w:ilvl w:val="0"/>
          <w:numId w:val="1"/>
        </w:numPr>
        <w:spacing w:after="159" w:line="258" w:lineRule="auto"/>
        <w:ind w:hanging="10"/>
      </w:pPr>
      <w:r>
        <w:rPr>
          <w:b/>
        </w:rPr>
        <w:t>Limits on speaking time</w:t>
      </w:r>
      <w:r>
        <w:t xml:space="preserve">.  Out of respect for other audience members, who wish to be recognized, time for each speaker is </w:t>
      </w:r>
      <w:r>
        <w:rPr>
          <w:b/>
          <w:u w:val="single" w:color="000000"/>
        </w:rPr>
        <w:t>limited to 3 minutes</w:t>
      </w:r>
      <w:r>
        <w:t xml:space="preserve">.  (However, an </w:t>
      </w:r>
      <w:r>
        <w:rPr>
          <w:u w:val="single" w:color="000000"/>
        </w:rPr>
        <w:t>applicant</w:t>
      </w:r>
      <w:r>
        <w:t xml:space="preserve"> will be given adequate time, within reason, to present his or her case). </w:t>
      </w:r>
    </w:p>
    <w:p w14:paraId="37E089A7" w14:textId="77777777" w:rsidR="00E23A3B" w:rsidRDefault="00FC1E4B">
      <w:pPr>
        <w:numPr>
          <w:ilvl w:val="0"/>
          <w:numId w:val="1"/>
        </w:numPr>
        <w:spacing w:after="159" w:line="258" w:lineRule="auto"/>
        <w:ind w:hanging="10"/>
      </w:pPr>
      <w:r>
        <w:rPr>
          <w:b/>
        </w:rPr>
        <w:t>Limit on the number of times one person may speak</w:t>
      </w:r>
      <w:r>
        <w:t xml:space="preserve">. Generally, each person shall  be given only </w:t>
      </w:r>
      <w:r>
        <w:rPr>
          <w:b/>
        </w:rPr>
        <w:t>one</w:t>
      </w:r>
      <w:r>
        <w:t xml:space="preserve"> opportunity to speak. At the discretion of the meeting Chairperson, people may be allowed to speak a second time </w:t>
      </w:r>
      <w:r>
        <w:rPr>
          <w:u w:val="single" w:color="000000"/>
        </w:rPr>
        <w:t>only to clarify or respond to earlier comments</w:t>
      </w:r>
      <w:r>
        <w:t xml:space="preserve">.  </w:t>
      </w:r>
    </w:p>
    <w:p w14:paraId="3C0DA8BB" w14:textId="77777777" w:rsidR="00E23A3B" w:rsidRDefault="00FC1E4B">
      <w:pPr>
        <w:numPr>
          <w:ilvl w:val="0"/>
          <w:numId w:val="1"/>
        </w:numPr>
        <w:spacing w:after="159" w:line="258" w:lineRule="auto"/>
        <w:ind w:hanging="10"/>
      </w:pPr>
      <w:r>
        <w:rPr>
          <w:b/>
        </w:rPr>
        <w:t>The meeting Chairperson may ask if there is a spokesperson for members of the audience.</w:t>
      </w:r>
      <w:r>
        <w:t xml:space="preserve">  A spokesperson may be designated to speak for others present, who agree with a specific point of view. The chairperson will request a show of hands, (or by standing) to determine how many individuals support a spokesperson. The spokesperson may be given additional time (no longer than 10 minutes),  in recognition of his/her role.  </w:t>
      </w:r>
    </w:p>
    <w:p w14:paraId="730ED856" w14:textId="77777777" w:rsidR="00E23A3B" w:rsidRDefault="00FC1E4B">
      <w:pPr>
        <w:numPr>
          <w:ilvl w:val="0"/>
          <w:numId w:val="1"/>
        </w:numPr>
        <w:spacing w:after="159" w:line="258" w:lineRule="auto"/>
        <w:ind w:hanging="10"/>
      </w:pPr>
      <w:r>
        <w:rPr>
          <w:b/>
        </w:rPr>
        <w:t>After the public hearing is closed, it will remain closed</w:t>
      </w:r>
      <w:r>
        <w:t xml:space="preserve">. Further comments will not be accepted unless specifically requested by a board member. </w:t>
      </w:r>
    </w:p>
    <w:p w14:paraId="1B8E433F" w14:textId="77777777" w:rsidR="00E23A3B" w:rsidRDefault="00FC1E4B">
      <w:pPr>
        <w:spacing w:after="203"/>
        <w:ind w:left="14"/>
      </w:pPr>
      <w:r>
        <w:t xml:space="preserve"> </w:t>
      </w:r>
    </w:p>
    <w:p w14:paraId="3BB67FDC" w14:textId="77777777" w:rsidR="00E23A3B" w:rsidRDefault="00FC1E4B">
      <w:pPr>
        <w:spacing w:after="157"/>
        <w:ind w:left="40"/>
        <w:jc w:val="center"/>
      </w:pPr>
      <w:r>
        <w:rPr>
          <w:rFonts w:ascii="MV Boli" w:eastAsia="MV Boli" w:hAnsi="MV Boli" w:cs="MV Boli"/>
          <w:i/>
        </w:rPr>
        <w:t xml:space="preserve">Thank you for observing these rules of order! </w:t>
      </w:r>
    </w:p>
    <w:p w14:paraId="6353E8B2" w14:textId="77777777" w:rsidR="00E23A3B" w:rsidRDefault="00FC1E4B">
      <w:pPr>
        <w:spacing w:after="101"/>
        <w:ind w:left="147"/>
        <w:jc w:val="center"/>
      </w:pPr>
      <w:r>
        <w:rPr>
          <w:rFonts w:ascii="MV Boli" w:eastAsia="MV Boli" w:hAnsi="MV Boli" w:cs="MV Boli"/>
          <w:i/>
        </w:rPr>
        <w:t xml:space="preserve"> </w:t>
      </w:r>
    </w:p>
    <w:p w14:paraId="2512E356" w14:textId="77777777" w:rsidR="00E23A3B" w:rsidRDefault="00FC1E4B">
      <w:pPr>
        <w:spacing w:after="109"/>
        <w:ind w:left="14"/>
      </w:pPr>
      <w:r>
        <w:rPr>
          <w:rFonts w:ascii="MV Boli" w:eastAsia="MV Boli" w:hAnsi="MV Boli" w:cs="MV Boli"/>
          <w:i/>
          <w:sz w:val="20"/>
        </w:rPr>
        <w:t xml:space="preserve">                                           </w:t>
      </w:r>
      <w:r>
        <w:rPr>
          <w:b/>
          <w:sz w:val="20"/>
          <w:u w:val="single" w:color="000000"/>
        </w:rPr>
        <w:t>NOTICE</w:t>
      </w:r>
      <w:r>
        <w:rPr>
          <w:b/>
          <w:sz w:val="20"/>
        </w:rPr>
        <w:t xml:space="preserve"> </w:t>
      </w:r>
    </w:p>
    <w:p w14:paraId="60A81895" w14:textId="77777777" w:rsidR="00E23A3B" w:rsidRDefault="00FC1E4B">
      <w:pPr>
        <w:tabs>
          <w:tab w:val="center" w:pos="5190"/>
          <w:tab w:val="center" w:pos="9801"/>
        </w:tabs>
        <w:spacing w:after="2" w:line="254" w:lineRule="auto"/>
      </w:pPr>
      <w:r>
        <w:tab/>
      </w:r>
      <w:r>
        <w:rPr>
          <w:sz w:val="16"/>
        </w:rPr>
        <w:t xml:space="preserve">PAVILION TOWNSHIP REGULAR AND SPECIAL MEETINGS ARE OPEN TO THE PUBLIC WITHOUT REGARD TO COLOR, NATIONAL ORIGIN, SEX OR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sz w:val="20"/>
        </w:rPr>
        <w:t xml:space="preserve">  </w:t>
      </w:r>
      <w:r>
        <w:rPr>
          <w:rFonts w:ascii="Times New Roman" w:eastAsia="Times New Roman" w:hAnsi="Times New Roman" w:cs="Times New Roman"/>
          <w:b/>
          <w:color w:val="FF0000"/>
          <w:sz w:val="20"/>
        </w:rPr>
        <w:t xml:space="preserve"> </w:t>
      </w:r>
      <w:r>
        <w:rPr>
          <w:sz w:val="20"/>
        </w:rPr>
        <w:t xml:space="preserve">   </w:t>
      </w:r>
      <w:r>
        <w:rPr>
          <w:sz w:val="20"/>
        </w:rPr>
        <w:tab/>
      </w:r>
      <w:r>
        <w:t xml:space="preserve"> </w:t>
      </w:r>
    </w:p>
    <w:p w14:paraId="2BC3EAC4" w14:textId="77777777" w:rsidR="00E23A3B" w:rsidRDefault="00FC1E4B">
      <w:pPr>
        <w:spacing w:after="2" w:line="254" w:lineRule="auto"/>
        <w:ind w:left="615" w:hanging="10"/>
      </w:pPr>
      <w:r>
        <w:rPr>
          <w:sz w:val="16"/>
        </w:rPr>
        <w:t xml:space="preserve">DISABILITY. PAVILION TOWNSHIP WILL PROVIDE NECESSARY REASONABLE AUXILIARY AIDS AND SERVICES, SUCH AS, SIGNERS FOR THE HEARING </w:t>
      </w:r>
      <w:r>
        <w:t xml:space="preserve"> </w:t>
      </w:r>
    </w:p>
    <w:p w14:paraId="1612247E" w14:textId="77777777" w:rsidR="00E23A3B" w:rsidRDefault="00FC1E4B">
      <w:pPr>
        <w:spacing w:after="2" w:line="254" w:lineRule="auto"/>
        <w:ind w:left="615" w:hanging="10"/>
      </w:pPr>
      <w:r>
        <w:rPr>
          <w:sz w:val="16"/>
        </w:rPr>
        <w:t xml:space="preserve">IMPAIRED AND AUDIO TAPES OF PRINTED MATERIALS BEING CONSIDERED AT THE MEETING, INDIVIDUALS WITH DISABILITIES AT THE </w:t>
      </w:r>
      <w:r>
        <w:t xml:space="preserve"> </w:t>
      </w:r>
      <w:r>
        <w:rPr>
          <w:sz w:val="16"/>
        </w:rPr>
        <w:t>MEETING/HEARING UPON SEVEN (7) DAYS NOTICE TO PAVILION TOWNSHIP.  INDIVIDUALS WITH DISABILITIES REQUIRING AUXILIARY AIDES OR SERVICES SHOULD CONTACT THE TOWNSHIP IN WRITING, OR</w:t>
      </w:r>
      <w:r>
        <w:t xml:space="preserve"> </w:t>
      </w:r>
      <w:r>
        <w:rPr>
          <w:sz w:val="16"/>
        </w:rPr>
        <w:t xml:space="preserve">BY CALLING: JOHN R. SPEETER, SUPERVISOR,  PAVILION TOWNSHIP HALL, 7510 EAST </w:t>
      </w:r>
      <w:r>
        <w:t xml:space="preserve"> </w:t>
      </w:r>
      <w:r>
        <w:rPr>
          <w:sz w:val="16"/>
        </w:rPr>
        <w:t xml:space="preserve">‘Q’ AVE.  SCOTTS, MI.  49088.  PH:  (269) 327-0462.  TOWNSHIP HALL BUSINESS HOURS ARE FROM 9:00 AM TO 4:30 PM MONDAY THRU FRIDAY.   </w:t>
      </w:r>
      <w:r>
        <w:t xml:space="preserve"> </w:t>
      </w:r>
    </w:p>
    <w:p w14:paraId="510EAD98" w14:textId="77777777" w:rsidR="00E23A3B" w:rsidRDefault="00FC1E4B">
      <w:pPr>
        <w:spacing w:after="0"/>
        <w:ind w:left="-86"/>
      </w:pPr>
      <w: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Posted March 10, 2022</w:t>
      </w:r>
      <w:r>
        <w:t xml:space="preserve"> </w:t>
      </w:r>
    </w:p>
    <w:p w14:paraId="3B26866C" w14:textId="77777777" w:rsidR="00E23A3B" w:rsidRDefault="00FC1E4B">
      <w:pPr>
        <w:spacing w:after="0"/>
        <w:ind w:left="713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sectPr w:rsidR="00E23A3B">
      <w:pgSz w:w="12240" w:h="15840"/>
      <w:pgMar w:top="1488" w:right="1175" w:bottom="1899" w:left="8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51E2E"/>
    <w:multiLevelType w:val="hybridMultilevel"/>
    <w:tmpl w:val="F6ACC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73503"/>
    <w:multiLevelType w:val="hybridMultilevel"/>
    <w:tmpl w:val="CA12B6BC"/>
    <w:lvl w:ilvl="0" w:tplc="CB60D8DA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A8330C">
      <w:start w:val="1"/>
      <w:numFmt w:val="lowerLetter"/>
      <w:lvlText w:val="%2"/>
      <w:lvlJc w:val="left"/>
      <w:pPr>
        <w:ind w:left="11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14520A">
      <w:start w:val="1"/>
      <w:numFmt w:val="lowerRoman"/>
      <w:lvlText w:val="%3"/>
      <w:lvlJc w:val="left"/>
      <w:pPr>
        <w:ind w:left="19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C85EE6">
      <w:start w:val="1"/>
      <w:numFmt w:val="decimal"/>
      <w:lvlText w:val="%4"/>
      <w:lvlJc w:val="left"/>
      <w:pPr>
        <w:ind w:left="26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16B088">
      <w:start w:val="1"/>
      <w:numFmt w:val="lowerLetter"/>
      <w:lvlText w:val="%5"/>
      <w:lvlJc w:val="left"/>
      <w:pPr>
        <w:ind w:left="33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7A4B48">
      <w:start w:val="1"/>
      <w:numFmt w:val="lowerRoman"/>
      <w:lvlText w:val="%6"/>
      <w:lvlJc w:val="left"/>
      <w:pPr>
        <w:ind w:left="40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C69B62">
      <w:start w:val="1"/>
      <w:numFmt w:val="decimal"/>
      <w:lvlText w:val="%7"/>
      <w:lvlJc w:val="left"/>
      <w:pPr>
        <w:ind w:left="47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427C00">
      <w:start w:val="1"/>
      <w:numFmt w:val="lowerLetter"/>
      <w:lvlText w:val="%8"/>
      <w:lvlJc w:val="left"/>
      <w:pPr>
        <w:ind w:left="55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500982">
      <w:start w:val="1"/>
      <w:numFmt w:val="lowerRoman"/>
      <w:lvlText w:val="%9"/>
      <w:lvlJc w:val="left"/>
      <w:pPr>
        <w:ind w:left="62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A3B"/>
    <w:rsid w:val="0006140E"/>
    <w:rsid w:val="00093774"/>
    <w:rsid w:val="00134C3E"/>
    <w:rsid w:val="00197A34"/>
    <w:rsid w:val="001E341E"/>
    <w:rsid w:val="002337F3"/>
    <w:rsid w:val="00292BD7"/>
    <w:rsid w:val="002B227C"/>
    <w:rsid w:val="00341136"/>
    <w:rsid w:val="00363D63"/>
    <w:rsid w:val="003746EE"/>
    <w:rsid w:val="00381D00"/>
    <w:rsid w:val="003F1921"/>
    <w:rsid w:val="0047468D"/>
    <w:rsid w:val="004A077E"/>
    <w:rsid w:val="006E53B0"/>
    <w:rsid w:val="00836DE3"/>
    <w:rsid w:val="008728AA"/>
    <w:rsid w:val="008C744E"/>
    <w:rsid w:val="00996517"/>
    <w:rsid w:val="009A526A"/>
    <w:rsid w:val="00B457C3"/>
    <w:rsid w:val="00C65CAF"/>
    <w:rsid w:val="00C71DDD"/>
    <w:rsid w:val="00D64AE6"/>
    <w:rsid w:val="00DC62E1"/>
    <w:rsid w:val="00E23A3B"/>
    <w:rsid w:val="00F407C9"/>
    <w:rsid w:val="00F72A68"/>
    <w:rsid w:val="00F8083F"/>
    <w:rsid w:val="00FA2D38"/>
    <w:rsid w:val="00FB6ABF"/>
    <w:rsid w:val="00FC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E9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7F3"/>
    <w:pPr>
      <w:spacing w:after="240" w:line="240" w:lineRule="auto"/>
      <w:ind w:left="720"/>
      <w:contextualSpacing/>
      <w:jc w:val="both"/>
    </w:pPr>
    <w:rPr>
      <w:rFonts w:ascii="Arial" w:eastAsiaTheme="minorHAnsi" w:hAnsi="Arial" w:cs="Arial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7F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- October 10, 2022  Pavilion Township revised</Template>
  <TotalTime>0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PAVILION TOWNSHIP</vt:lpstr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PAVILION TOWNSHIP</dc:title>
  <dc:subject/>
  <dc:creator>louise</dc:creator>
  <cp:keywords/>
  <cp:lastModifiedBy>John Speeter</cp:lastModifiedBy>
  <cp:revision>4</cp:revision>
  <cp:lastPrinted>2022-10-06T15:17:00Z</cp:lastPrinted>
  <dcterms:created xsi:type="dcterms:W3CDTF">2022-10-06T14:39:00Z</dcterms:created>
  <dcterms:modified xsi:type="dcterms:W3CDTF">2022-10-06T15:23:00Z</dcterms:modified>
</cp:coreProperties>
</file>